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A95" w:rsidRDefault="00320AFE">
      <w:pPr>
        <w:rPr>
          <w:sz w:val="24"/>
        </w:rPr>
      </w:pPr>
      <w:bookmarkStart w:id="0" w:name="_GoBack"/>
      <w:bookmarkEnd w:id="0"/>
      <w:r>
        <w:rPr>
          <w:noProof/>
          <w:sz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2.85pt;margin-top:-72.05pt;width:86.4pt;height:86.4pt;z-index:251650048;visibility:visible;mso-wrap-edited:f">
            <v:imagedata r:id="rId8" o:title=""/>
          </v:shape>
          <o:OLEObject Type="Embed" ProgID="Word.Picture.8" ShapeID="_x0000_s1026" DrawAspect="Content" ObjectID="_1740559673" r:id="rId9"/>
        </w:object>
      </w:r>
      <w:r w:rsidR="007D7496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1020445</wp:posOffset>
                </wp:positionH>
                <wp:positionV relativeFrom="paragraph">
                  <wp:posOffset>-770255</wp:posOffset>
                </wp:positionV>
                <wp:extent cx="4389120" cy="1000760"/>
                <wp:effectExtent l="0" t="0" r="0" b="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100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A95" w:rsidRDefault="00400A95">
                            <w:pPr>
                              <w:pStyle w:val="Kopfzeile"/>
                              <w:jc w:val="center"/>
                              <w:rPr>
                                <w:sz w:val="32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spacing w:val="30"/>
                                <w:sz w:val="40"/>
                                <w:lang w:val="it-IT"/>
                              </w:rPr>
                              <w:t>U N I V E R S I T Ä T   W I E N</w:t>
                            </w:r>
                            <w:r>
                              <w:rPr>
                                <w:sz w:val="44"/>
                                <w:lang w:val="it-IT"/>
                              </w:rPr>
                              <w:t xml:space="preserve">    </w:t>
                            </w:r>
                          </w:p>
                          <w:p w:rsidR="00400A95" w:rsidRDefault="00400A95">
                            <w:pPr>
                              <w:pStyle w:val="Textkrper2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Studienpräses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2661E8">
                              <w:rPr>
                                <w:rStyle w:val="perstitel"/>
                              </w:rPr>
                              <w:t>Univ.-Prof. Mag. Dr.</w:t>
                            </w:r>
                            <w:r w:rsidR="002661E8">
                              <w:rPr>
                                <w:rStyle w:val="persvorname"/>
                              </w:rPr>
                              <w:t xml:space="preserve"> </w:t>
                            </w:r>
                            <w:r w:rsidR="00AF0057">
                              <w:rPr>
                                <w:rStyle w:val="persvorname"/>
                              </w:rPr>
                              <w:t xml:space="preserve">Peter </w:t>
                            </w:r>
                            <w:proofErr w:type="spellStart"/>
                            <w:r w:rsidR="00AF0057">
                              <w:rPr>
                                <w:rStyle w:val="persvorname"/>
                              </w:rPr>
                              <w:t>Lieberzeit</w:t>
                            </w:r>
                            <w:proofErr w:type="spellEnd"/>
                          </w:p>
                          <w:p w:rsidR="00AF0057" w:rsidRDefault="00AF0057">
                            <w:pPr>
                              <w:jc w:val="center"/>
                            </w:pPr>
                          </w:p>
                          <w:p w:rsidR="00400A95" w:rsidRDefault="00400A95">
                            <w:pPr>
                              <w:jc w:val="center"/>
                            </w:pPr>
                          </w:p>
                          <w:p w:rsidR="00400A95" w:rsidRDefault="00400A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80.35pt;margin-top:-60.65pt;width:345.6pt;height:78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" strokecolor="white">
                <v:textbox>
                  <w:txbxContent>
                    <w:p w:rsidR="00400A95" w:rsidRDefault="00400A95">
                      <w:pPr>
                        <w:pStyle w:val="Kopfzeile"/>
                        <w:jc w:val="center"/>
                        <w:rPr>
                          <w:sz w:val="32"/>
                          <w:lang w:val="it-IT"/>
                        </w:rPr>
                      </w:pPr>
                      <w:r>
                        <w:rPr>
                          <w:b/>
                          <w:spacing w:val="30"/>
                          <w:sz w:val="40"/>
                          <w:lang w:val="it-IT"/>
                        </w:rPr>
                        <w:t>U N I V E R S I T Ä T   W I E N</w:t>
                      </w:r>
                      <w:r>
                        <w:rPr>
                          <w:sz w:val="44"/>
                          <w:lang w:val="it-IT"/>
                        </w:rPr>
                        <w:t xml:space="preserve">    </w:t>
                      </w:r>
                    </w:p>
                    <w:p w:rsidR="00400A95" w:rsidRDefault="00400A95">
                      <w:pPr>
                        <w:pStyle w:val="Textkrper2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Studienpräses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r w:rsidR="002661E8">
                        <w:rPr>
                          <w:rStyle w:val="perstitel"/>
                        </w:rPr>
                        <w:t>Univ.-Prof. Mag. Dr.</w:t>
                      </w:r>
                      <w:r w:rsidR="002661E8">
                        <w:rPr>
                          <w:rStyle w:val="persvorname"/>
                        </w:rPr>
                        <w:t xml:space="preserve"> </w:t>
                      </w:r>
                      <w:r w:rsidR="00AF0057">
                        <w:rPr>
                          <w:rStyle w:val="persvorname"/>
                        </w:rPr>
                        <w:t xml:space="preserve">Peter </w:t>
                      </w:r>
                      <w:proofErr w:type="spellStart"/>
                      <w:r w:rsidR="00AF0057">
                        <w:rPr>
                          <w:rStyle w:val="persvorname"/>
                        </w:rPr>
                        <w:t>Lieberzeit</w:t>
                      </w:r>
                      <w:proofErr w:type="spellEnd"/>
                    </w:p>
                    <w:p w:rsidR="00AF0057" w:rsidRDefault="00AF0057">
                      <w:pPr>
                        <w:jc w:val="center"/>
                      </w:pPr>
                    </w:p>
                    <w:p w:rsidR="00400A95" w:rsidRDefault="00400A95">
                      <w:pPr>
                        <w:jc w:val="center"/>
                      </w:pPr>
                      <w:bookmarkStart w:id="1" w:name="_GoBack"/>
                      <w:bookmarkEnd w:id="1"/>
                    </w:p>
                    <w:p w:rsidR="00400A95" w:rsidRDefault="00400A95"/>
                  </w:txbxContent>
                </v:textbox>
              </v:shape>
            </w:pict>
          </mc:Fallback>
        </mc:AlternateContent>
      </w:r>
    </w:p>
    <w:p w:rsidR="00400A95" w:rsidRDefault="007D7496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3837305</wp:posOffset>
                </wp:positionH>
                <wp:positionV relativeFrom="paragraph">
                  <wp:posOffset>52705</wp:posOffset>
                </wp:positionV>
                <wp:extent cx="1943100" cy="800100"/>
                <wp:effectExtent l="0" t="0" r="0" b="0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A95" w:rsidRDefault="00400A95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Eingangstempel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302.15pt;margin-top:4.15pt;width:153pt;height:6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">
                <v:textbox>
                  <w:txbxContent>
                    <w:p w:rsidR="00400A95" w:rsidRDefault="00400A95">
                      <w:pPr>
                        <w:jc w:val="right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Eingangstempel</w:t>
                      </w:r>
                    </w:p>
                  </w:txbxContent>
                </v:textbox>
              </v:rect>
            </w:pict>
          </mc:Fallback>
        </mc:AlternateContent>
      </w:r>
    </w:p>
    <w:p w:rsidR="00400A95" w:rsidRDefault="00400A95">
      <w:pPr>
        <w:pStyle w:val="berschrift6"/>
        <w:rPr>
          <w:rFonts w:ascii="Arial" w:hAnsi="Arial" w:cs="Arial"/>
        </w:rPr>
      </w:pPr>
      <w:r>
        <w:rPr>
          <w:rFonts w:ascii="Arial" w:hAnsi="Arial" w:cs="Arial"/>
        </w:rPr>
        <w:t>An de</w:t>
      </w:r>
      <w:r w:rsidR="00AF0057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Studienpräses</w:t>
      </w:r>
      <w:proofErr w:type="spellEnd"/>
    </w:p>
    <w:p w:rsidR="00400A95" w:rsidRDefault="00400A95">
      <w:pPr>
        <w:pStyle w:val="DefinitionTerm"/>
        <w:rPr>
          <w:rFonts w:ascii="Arial" w:hAnsi="Arial" w:cs="Arial"/>
          <w:snapToGrid/>
          <w:sz w:val="28"/>
          <w:lang w:val="de-DE"/>
        </w:rPr>
      </w:pPr>
      <w:r>
        <w:rPr>
          <w:rFonts w:ascii="Arial" w:hAnsi="Arial" w:cs="Arial"/>
          <w:snapToGrid/>
          <w:sz w:val="28"/>
          <w:lang w:val="de-DE"/>
        </w:rPr>
        <w:t>der Universität Wien</w:t>
      </w:r>
    </w:p>
    <w:p w:rsidR="00400A95" w:rsidRDefault="00400A95">
      <w:pPr>
        <w:rPr>
          <w:rFonts w:ascii="Arial" w:hAnsi="Arial" w:cs="Arial"/>
          <w:sz w:val="24"/>
        </w:rPr>
      </w:pPr>
    </w:p>
    <w:p w:rsidR="00400A95" w:rsidRDefault="00400A95">
      <w:pPr>
        <w:pStyle w:val="berschrift5"/>
      </w:pPr>
    </w:p>
    <w:p w:rsidR="00400A95" w:rsidRDefault="00400A95">
      <w:pPr>
        <w:pStyle w:val="berschrift5"/>
        <w:rPr>
          <w:rFonts w:ascii="Arial" w:hAnsi="Arial" w:cs="Arial"/>
        </w:rPr>
      </w:pPr>
      <w:r>
        <w:rPr>
          <w:rFonts w:ascii="Arial" w:hAnsi="Arial" w:cs="Arial"/>
        </w:rPr>
        <w:t>ANSUCHEN UM NOSTRIFIZIERUNG</w:t>
      </w:r>
    </w:p>
    <w:p w:rsidR="00400A95" w:rsidRDefault="007D7496">
      <w:pPr>
        <w:rPr>
          <w:sz w:val="24"/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122555</wp:posOffset>
                </wp:positionV>
                <wp:extent cx="5829300" cy="1755140"/>
                <wp:effectExtent l="0" t="0" r="0" b="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75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A95" w:rsidRDefault="00400A95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400A95" w:rsidRDefault="00400A95">
                            <w:pPr>
                              <w:pStyle w:val="berschrift6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Name: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_________________________________________________________________</w:t>
                            </w:r>
                          </w:p>
                          <w:p w:rsidR="00400A95" w:rsidRDefault="00400A95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400A95" w:rsidRDefault="00400A95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Adresse: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_________________________________________________________________</w:t>
                            </w:r>
                          </w:p>
                          <w:p w:rsidR="00400A95" w:rsidRDefault="00400A95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400A95" w:rsidRDefault="00400A9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Tel.: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_________________________________________________________________</w:t>
                            </w:r>
                          </w:p>
                          <w:p w:rsidR="00400A95" w:rsidRDefault="00400A95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400A95" w:rsidRDefault="00400A95"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E-Mail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3.85pt;margin-top:9.65pt;width:459pt;height:138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">
                <v:textbox>
                  <w:txbxContent>
                    <w:p w:rsidR="00400A95" w:rsidRDefault="00400A95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400A95" w:rsidRDefault="00400A95">
                      <w:pPr>
                        <w:pStyle w:val="berschrift6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Name: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_________________________________________________________________</w:t>
                      </w:r>
                    </w:p>
                    <w:p w:rsidR="00400A95" w:rsidRDefault="00400A95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400A95" w:rsidRDefault="00400A95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Adresse: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_________________________________________________________________</w:t>
                      </w:r>
                    </w:p>
                    <w:p w:rsidR="00400A95" w:rsidRDefault="00400A95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400A95" w:rsidRDefault="00400A9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Tel.: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_________________________________________________________________</w:t>
                      </w:r>
                    </w:p>
                    <w:p w:rsidR="00400A95" w:rsidRDefault="00400A95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400A95" w:rsidRDefault="00400A95">
                      <w:r>
                        <w:rPr>
                          <w:rFonts w:ascii="Arial" w:hAnsi="Arial" w:cs="Arial"/>
                          <w:sz w:val="22"/>
                        </w:rPr>
                        <w:t>E-Mail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  <w:t>: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00A95" w:rsidRDefault="00400A95">
      <w:pPr>
        <w:jc w:val="center"/>
        <w:rPr>
          <w:b/>
          <w:bCs/>
          <w:sz w:val="28"/>
          <w:szCs w:val="28"/>
        </w:rPr>
      </w:pPr>
    </w:p>
    <w:p w:rsidR="00400A95" w:rsidRDefault="00400A95">
      <w:pPr>
        <w:jc w:val="center"/>
        <w:rPr>
          <w:b/>
          <w:bCs/>
          <w:sz w:val="28"/>
          <w:szCs w:val="28"/>
        </w:rPr>
      </w:pPr>
    </w:p>
    <w:p w:rsidR="00400A95" w:rsidRDefault="00400A95">
      <w:pPr>
        <w:jc w:val="center"/>
        <w:rPr>
          <w:b/>
          <w:bCs/>
          <w:sz w:val="28"/>
          <w:szCs w:val="28"/>
        </w:rPr>
      </w:pPr>
    </w:p>
    <w:p w:rsidR="00400A95" w:rsidRDefault="00400A95">
      <w:pPr>
        <w:jc w:val="center"/>
        <w:rPr>
          <w:b/>
          <w:bCs/>
          <w:sz w:val="28"/>
          <w:szCs w:val="28"/>
        </w:rPr>
      </w:pPr>
    </w:p>
    <w:p w:rsidR="00400A95" w:rsidRDefault="00400A95">
      <w:pPr>
        <w:jc w:val="center"/>
        <w:rPr>
          <w:b/>
          <w:bCs/>
          <w:sz w:val="28"/>
          <w:szCs w:val="28"/>
        </w:rPr>
      </w:pPr>
    </w:p>
    <w:p w:rsidR="00400A95" w:rsidRDefault="00400A95">
      <w:pPr>
        <w:jc w:val="center"/>
        <w:rPr>
          <w:b/>
          <w:bCs/>
          <w:sz w:val="28"/>
          <w:szCs w:val="28"/>
        </w:rPr>
      </w:pPr>
    </w:p>
    <w:p w:rsidR="00400A95" w:rsidRDefault="00400A95">
      <w:pPr>
        <w:jc w:val="center"/>
        <w:rPr>
          <w:b/>
          <w:bCs/>
          <w:sz w:val="28"/>
          <w:szCs w:val="28"/>
        </w:rPr>
      </w:pPr>
    </w:p>
    <w:p w:rsidR="00400A95" w:rsidRDefault="00400A95">
      <w:pPr>
        <w:jc w:val="center"/>
        <w:rPr>
          <w:b/>
          <w:bCs/>
          <w:sz w:val="28"/>
          <w:szCs w:val="28"/>
        </w:rPr>
      </w:pPr>
    </w:p>
    <w:p w:rsidR="00400A95" w:rsidRDefault="00400A95">
      <w:pPr>
        <w:jc w:val="center"/>
        <w:rPr>
          <w:b/>
          <w:bCs/>
          <w:sz w:val="28"/>
          <w:szCs w:val="28"/>
        </w:rPr>
      </w:pPr>
    </w:p>
    <w:p w:rsidR="00400A95" w:rsidRDefault="00400A95">
      <w:pPr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Ich ersuche de</w:t>
      </w:r>
      <w:r w:rsidR="00AF0057"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Studienpräses</w:t>
      </w:r>
      <w:proofErr w:type="spellEnd"/>
      <w:r>
        <w:rPr>
          <w:rFonts w:ascii="Arial" w:hAnsi="Arial" w:cs="Arial"/>
          <w:sz w:val="24"/>
        </w:rPr>
        <w:t xml:space="preserve"> der Universität Wien, das mir an meiner Heimatuniversität verliehene Diplom </w:t>
      </w:r>
      <w:r>
        <w:rPr>
          <w:rFonts w:ascii="Arial" w:hAnsi="Arial" w:cs="Arial"/>
          <w:sz w:val="24"/>
          <w:szCs w:val="24"/>
        </w:rPr>
        <w:t>als Abschluss eines inländischen ordentlichen Studiums</w:t>
      </w:r>
      <w:r>
        <w:rPr>
          <w:rFonts w:ascii="Arial" w:hAnsi="Arial" w:cs="Arial"/>
          <w:sz w:val="24"/>
        </w:rPr>
        <w:t xml:space="preserve"> gemäß § 90 Universitätsgesetz 2002 </w:t>
      </w:r>
      <w:r>
        <w:rPr>
          <w:rFonts w:ascii="Arial" w:hAnsi="Arial" w:cs="Arial"/>
          <w:sz w:val="24"/>
          <w:szCs w:val="24"/>
        </w:rPr>
        <w:t>anzuerkennen.</w:t>
      </w:r>
    </w:p>
    <w:p w:rsidR="00400A95" w:rsidRDefault="007D7496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170815</wp:posOffset>
                </wp:positionV>
                <wp:extent cx="5829300" cy="3110865"/>
                <wp:effectExtent l="0" t="0" r="0" b="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829300" cy="311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A95" w:rsidRDefault="00400A95">
                            <w:pPr>
                              <w:pStyle w:val="berschrift6"/>
                              <w:spacing w:before="120" w:after="12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Absolvierte Studienrichtung(en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):_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______________________________________________________</w:t>
                            </w:r>
                          </w:p>
                          <w:p w:rsidR="00400A95" w:rsidRDefault="00400A95">
                            <w:pPr>
                              <w:spacing w:before="120" w:after="12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_______________________________________________________________________</w:t>
                            </w:r>
                          </w:p>
                          <w:p w:rsidR="00400A95" w:rsidRDefault="00400A95">
                            <w:pPr>
                              <w:spacing w:before="120" w:after="12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Heimatuniversität: ________________________________________________________</w:t>
                            </w:r>
                          </w:p>
                          <w:p w:rsidR="00400A95" w:rsidRDefault="00400A95">
                            <w:pPr>
                              <w:spacing w:before="120" w:after="12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Bezeichnung des erworbenen Bakkalaureats-, Magister-</w:t>
                            </w:r>
                          </w:p>
                          <w:p w:rsidR="00400A95" w:rsidRDefault="00400A95">
                            <w:pPr>
                              <w:spacing w:before="120" w:after="12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oder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Doktorgrades:_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______________________________________________________</w:t>
                            </w:r>
                          </w:p>
                          <w:p w:rsidR="00400A95" w:rsidRDefault="00400A95">
                            <w:pPr>
                              <w:spacing w:before="120" w:after="12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Studienrichtung(en) der Universität Wien, für welche die Nostrifizierung erfolgen soll:</w:t>
                            </w:r>
                          </w:p>
                          <w:p w:rsidR="00400A95" w:rsidRDefault="00400A95">
                            <w:pPr>
                              <w:numPr>
                                <w:ilvl w:val="0"/>
                                <w:numId w:val="14"/>
                              </w:numPr>
                              <w:spacing w:before="120" w:after="12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1.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Studienrichtung:_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____________________________________________________</w:t>
                            </w:r>
                          </w:p>
                          <w:p w:rsidR="00400A95" w:rsidRDefault="00400A95">
                            <w:pPr>
                              <w:numPr>
                                <w:ilvl w:val="0"/>
                                <w:numId w:val="14"/>
                              </w:numPr>
                              <w:spacing w:before="120" w:after="12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2. Studienrichtung (nur bei Lehramt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):_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_____________________________________</w:t>
                            </w:r>
                          </w:p>
                          <w:p w:rsidR="00400A95" w:rsidRDefault="00400A95">
                            <w:pPr>
                              <w:spacing w:before="120" w:after="12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Beantragter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inländ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. akad. Grad: 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-3.85pt;margin-top:13.45pt;width:459pt;height:244.95p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">
                <v:textbox>
                  <w:txbxContent>
                    <w:p w:rsidR="00400A95" w:rsidRDefault="00400A95">
                      <w:pPr>
                        <w:pStyle w:val="berschrift6"/>
                        <w:spacing w:before="120" w:after="120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Absolvierte Studienrichtung(en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</w:rPr>
                        <w:t>):_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</w:rPr>
                        <w:t>______________________________________________________</w:t>
                      </w:r>
                    </w:p>
                    <w:p w:rsidR="00400A95" w:rsidRDefault="00400A95">
                      <w:pPr>
                        <w:spacing w:before="120" w:after="120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_______________________________________________________________________</w:t>
                      </w:r>
                    </w:p>
                    <w:p w:rsidR="00400A95" w:rsidRDefault="00400A95">
                      <w:pPr>
                        <w:spacing w:before="120" w:after="120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Heimatuniversität: ________________________________________________________</w:t>
                      </w:r>
                    </w:p>
                    <w:p w:rsidR="00400A95" w:rsidRDefault="00400A95">
                      <w:pPr>
                        <w:spacing w:before="120" w:after="120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Bezeichnung des erworbenen Bakkalaureats-, Magister-</w:t>
                      </w:r>
                    </w:p>
                    <w:p w:rsidR="00400A95" w:rsidRDefault="00400A95">
                      <w:pPr>
                        <w:spacing w:before="120" w:after="120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oder 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</w:rPr>
                        <w:t>Doktorgrades:_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</w:rPr>
                        <w:t>______________________________________________________</w:t>
                      </w:r>
                    </w:p>
                    <w:p w:rsidR="00400A95" w:rsidRDefault="00400A95">
                      <w:pPr>
                        <w:spacing w:before="120" w:after="120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Studienrichtung(en) der Universität Wien, für welche die Nostrifizierung erfolgen soll:</w:t>
                      </w:r>
                    </w:p>
                    <w:p w:rsidR="00400A95" w:rsidRDefault="00400A95">
                      <w:pPr>
                        <w:numPr>
                          <w:ilvl w:val="0"/>
                          <w:numId w:val="14"/>
                        </w:numPr>
                        <w:spacing w:before="120" w:after="120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1.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</w:rPr>
                        <w:t>Studienrichtung:_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</w:rPr>
                        <w:t>____________________________________________________</w:t>
                      </w:r>
                    </w:p>
                    <w:p w:rsidR="00400A95" w:rsidRDefault="00400A95">
                      <w:pPr>
                        <w:numPr>
                          <w:ilvl w:val="0"/>
                          <w:numId w:val="14"/>
                        </w:numPr>
                        <w:spacing w:before="120" w:after="120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2. Studienrichtung (nur bei Lehramt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</w:rPr>
                        <w:t>):_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</w:rPr>
                        <w:t>_____________________________________</w:t>
                      </w:r>
                    </w:p>
                    <w:p w:rsidR="00400A95" w:rsidRDefault="00400A95">
                      <w:pPr>
                        <w:spacing w:before="120" w:after="120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Beantragter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</w:rPr>
                        <w:t>inländ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</w:rPr>
                        <w:t>. akad. Grad: 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400A95" w:rsidRDefault="00400A95">
      <w:pPr>
        <w:rPr>
          <w:sz w:val="28"/>
          <w:szCs w:val="24"/>
        </w:rPr>
      </w:pPr>
    </w:p>
    <w:p w:rsidR="00400A95" w:rsidRDefault="00400A95">
      <w:pPr>
        <w:rPr>
          <w:sz w:val="28"/>
          <w:szCs w:val="24"/>
        </w:rPr>
      </w:pPr>
    </w:p>
    <w:p w:rsidR="00400A95" w:rsidRDefault="00400A95">
      <w:pPr>
        <w:rPr>
          <w:sz w:val="28"/>
          <w:szCs w:val="24"/>
        </w:rPr>
      </w:pPr>
    </w:p>
    <w:p w:rsidR="00400A95" w:rsidRDefault="00400A95">
      <w:pPr>
        <w:rPr>
          <w:sz w:val="28"/>
          <w:szCs w:val="24"/>
        </w:rPr>
      </w:pPr>
    </w:p>
    <w:p w:rsidR="00400A95" w:rsidRDefault="00400A95">
      <w:pPr>
        <w:rPr>
          <w:sz w:val="28"/>
          <w:szCs w:val="24"/>
        </w:rPr>
      </w:pPr>
    </w:p>
    <w:p w:rsidR="00400A95" w:rsidRDefault="00400A95">
      <w:pPr>
        <w:rPr>
          <w:sz w:val="28"/>
          <w:szCs w:val="24"/>
        </w:rPr>
      </w:pPr>
    </w:p>
    <w:p w:rsidR="00400A95" w:rsidRDefault="00400A95">
      <w:pPr>
        <w:rPr>
          <w:sz w:val="28"/>
          <w:szCs w:val="24"/>
        </w:rPr>
      </w:pPr>
    </w:p>
    <w:p w:rsidR="00400A95" w:rsidRDefault="00400A95">
      <w:pPr>
        <w:rPr>
          <w:sz w:val="28"/>
          <w:szCs w:val="24"/>
        </w:rPr>
      </w:pPr>
    </w:p>
    <w:p w:rsidR="00400A95" w:rsidRDefault="00400A95">
      <w:pPr>
        <w:rPr>
          <w:sz w:val="28"/>
          <w:szCs w:val="24"/>
        </w:rPr>
      </w:pPr>
    </w:p>
    <w:p w:rsidR="00400A95" w:rsidRDefault="00400A95">
      <w:pPr>
        <w:rPr>
          <w:sz w:val="28"/>
          <w:szCs w:val="24"/>
        </w:rPr>
      </w:pPr>
    </w:p>
    <w:p w:rsidR="00400A95" w:rsidRDefault="00400A95">
      <w:pPr>
        <w:rPr>
          <w:sz w:val="28"/>
          <w:szCs w:val="24"/>
        </w:rPr>
      </w:pPr>
    </w:p>
    <w:p w:rsidR="00400A95" w:rsidRDefault="00400A95">
      <w:pPr>
        <w:rPr>
          <w:sz w:val="28"/>
          <w:szCs w:val="24"/>
        </w:rPr>
      </w:pPr>
    </w:p>
    <w:p w:rsidR="00400A95" w:rsidRDefault="00400A95">
      <w:pPr>
        <w:rPr>
          <w:sz w:val="28"/>
          <w:szCs w:val="24"/>
        </w:rPr>
      </w:pPr>
    </w:p>
    <w:p w:rsidR="00400A95" w:rsidRDefault="00400A95">
      <w:pPr>
        <w:rPr>
          <w:sz w:val="28"/>
          <w:szCs w:val="24"/>
        </w:rPr>
      </w:pPr>
    </w:p>
    <w:p w:rsidR="00400A95" w:rsidRDefault="00400A95">
      <w:pPr>
        <w:rPr>
          <w:sz w:val="28"/>
          <w:szCs w:val="24"/>
        </w:rPr>
      </w:pPr>
    </w:p>
    <w:p w:rsidR="00400A95" w:rsidRDefault="00400A95">
      <w:pPr>
        <w:rPr>
          <w:sz w:val="16"/>
          <w:szCs w:val="24"/>
        </w:rPr>
      </w:pPr>
    </w:p>
    <w:p w:rsidR="00400A95" w:rsidRDefault="00400A95">
      <w:pPr>
        <w:rPr>
          <w:sz w:val="28"/>
          <w:szCs w:val="24"/>
        </w:rPr>
      </w:pPr>
      <w:r>
        <w:rPr>
          <w:sz w:val="28"/>
          <w:szCs w:val="24"/>
        </w:rPr>
        <w:t>Ich verpflichte mich, allfällige Adressänderungen umgehend bekanntzugeben.</w:t>
      </w:r>
    </w:p>
    <w:p w:rsidR="00400A95" w:rsidRDefault="00400A95">
      <w:pPr>
        <w:rPr>
          <w:sz w:val="28"/>
          <w:szCs w:val="24"/>
        </w:rPr>
      </w:pPr>
    </w:p>
    <w:p w:rsidR="00400A95" w:rsidRDefault="00400A95">
      <w:pPr>
        <w:rPr>
          <w:sz w:val="28"/>
          <w:u w:val="single"/>
        </w:rPr>
      </w:pPr>
    </w:p>
    <w:p w:rsidR="00400A95" w:rsidRDefault="00400A95">
      <w:pPr>
        <w:rPr>
          <w:sz w:val="28"/>
          <w:u w:val="single"/>
        </w:rPr>
      </w:pPr>
    </w:p>
    <w:p w:rsidR="00400A95" w:rsidRDefault="00400A95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_______________________</w:t>
      </w:r>
    </w:p>
    <w:p w:rsidR="00400A95" w:rsidRDefault="00400A95">
      <w:pPr>
        <w:rPr>
          <w:rFonts w:ascii="Arial" w:hAnsi="Arial" w:cs="Arial"/>
        </w:rPr>
      </w:pPr>
    </w:p>
    <w:p w:rsidR="00400A95" w:rsidRDefault="00400A95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(Unterschrift)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(Datum)</w:t>
      </w:r>
    </w:p>
    <w:p w:rsidR="00400A95" w:rsidRDefault="007D7496">
      <w:pPr>
        <w:pStyle w:val="berschrift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-635</wp:posOffset>
                </wp:positionV>
                <wp:extent cx="6057900" cy="2286000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A95" w:rsidRDefault="00400A95">
                            <w:pPr>
                              <w:pStyle w:val="berschrift7"/>
                              <w:rPr>
                                <w:sz w:val="28"/>
                              </w:rPr>
                            </w:pPr>
                          </w:p>
                          <w:p w:rsidR="00400A95" w:rsidRDefault="00400A95">
                            <w:pPr>
                              <w:pStyle w:val="berschrift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EIDESSTATTLICHE ERKLÄRUNG</w:t>
                            </w:r>
                          </w:p>
                          <w:p w:rsidR="00400A95" w:rsidRDefault="00400A95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400A95" w:rsidRDefault="00400A95">
                            <w:pPr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Ich erkläre eidesstattlich, dass mir das an meiner Heimatuniversität verliehene Diplom nicht aberkannt wurde.</w:t>
                            </w:r>
                          </w:p>
                          <w:p w:rsidR="00400A95" w:rsidRDefault="00400A95">
                            <w:pPr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Ich erkläre eidesstattlich, dass ich noch keinen Nostrifizierungsantrag an einer anderen österreichischen Universität eingereicht habe.</w:t>
                            </w:r>
                          </w:p>
                          <w:p w:rsidR="00400A95" w:rsidRDefault="00400A95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400A95" w:rsidRDefault="00400A95">
                            <w:pPr>
                              <w:rPr>
                                <w:sz w:val="28"/>
                                <w:u w:val="single"/>
                              </w:rPr>
                            </w:pPr>
                          </w:p>
                          <w:p w:rsidR="00400A95" w:rsidRDefault="00400A9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_______________________________________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_______________________</w:t>
                            </w:r>
                          </w:p>
                          <w:p w:rsidR="00400A95" w:rsidRDefault="00400A95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ab/>
                              <w:t>(Unterschrift)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ab/>
                              <w:t xml:space="preserve"> (Datum)</w:t>
                            </w:r>
                          </w:p>
                          <w:p w:rsidR="00400A95" w:rsidRDefault="00400A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-3.85pt;margin-top:-.05pt;width:477pt;height:18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">
                <v:textbox>
                  <w:txbxContent>
                    <w:p w:rsidR="00400A95" w:rsidRDefault="00400A95">
                      <w:pPr>
                        <w:pStyle w:val="berschrift7"/>
                        <w:rPr>
                          <w:sz w:val="28"/>
                        </w:rPr>
                      </w:pPr>
                    </w:p>
                    <w:p w:rsidR="00400A95" w:rsidRDefault="00400A95">
                      <w:pPr>
                        <w:pStyle w:val="berschrift7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EIDESSTATTLICHE ERKLÄRUNG</w:t>
                      </w:r>
                    </w:p>
                    <w:p w:rsidR="00400A95" w:rsidRDefault="00400A95">
                      <w:pPr>
                        <w:jc w:val="both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400A95" w:rsidRDefault="00400A95">
                      <w:pPr>
                        <w:numPr>
                          <w:ilvl w:val="0"/>
                          <w:numId w:val="22"/>
                        </w:numPr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Ich erkläre eidesstattlich, dass mir das an meiner Heimatuniversität verliehene Diplom nicht aberkannt wurde.</w:t>
                      </w:r>
                    </w:p>
                    <w:p w:rsidR="00400A95" w:rsidRDefault="00400A95">
                      <w:pPr>
                        <w:numPr>
                          <w:ilvl w:val="0"/>
                          <w:numId w:val="22"/>
                        </w:numPr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Ich erkläre eidesstattlich, dass ich noch keinen Nostrifizierungsantrag an einer anderen österreichischen Universität eingereicht habe.</w:t>
                      </w:r>
                    </w:p>
                    <w:p w:rsidR="00400A95" w:rsidRDefault="00400A95">
                      <w:pPr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400A95" w:rsidRDefault="00400A95">
                      <w:pPr>
                        <w:rPr>
                          <w:sz w:val="28"/>
                          <w:u w:val="single"/>
                        </w:rPr>
                      </w:pPr>
                    </w:p>
                    <w:p w:rsidR="00400A95" w:rsidRDefault="00400A9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>_______________________________________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>_______________________</w:t>
                      </w:r>
                    </w:p>
                    <w:p w:rsidR="00400A95" w:rsidRDefault="00400A95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ab/>
                        <w:t>(Unterschrift)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ab/>
                        <w:t xml:space="preserve"> (Datum)</w:t>
                      </w:r>
                    </w:p>
                    <w:p w:rsidR="00400A95" w:rsidRDefault="00400A95"/>
                  </w:txbxContent>
                </v:textbox>
              </v:shape>
            </w:pict>
          </mc:Fallback>
        </mc:AlternateContent>
      </w:r>
    </w:p>
    <w:p w:rsidR="00400A95" w:rsidRDefault="00400A95">
      <w:pPr>
        <w:jc w:val="both"/>
        <w:rPr>
          <w:rFonts w:ascii="Arial" w:hAnsi="Arial" w:cs="Arial"/>
          <w:sz w:val="24"/>
        </w:rPr>
      </w:pPr>
    </w:p>
    <w:p w:rsidR="00400A95" w:rsidRDefault="00400A95">
      <w:pPr>
        <w:jc w:val="both"/>
        <w:rPr>
          <w:rFonts w:ascii="Arial" w:hAnsi="Arial" w:cs="Arial"/>
          <w:sz w:val="24"/>
        </w:rPr>
      </w:pPr>
    </w:p>
    <w:p w:rsidR="00400A95" w:rsidRDefault="00400A95">
      <w:pPr>
        <w:jc w:val="both"/>
        <w:rPr>
          <w:rFonts w:ascii="Arial" w:hAnsi="Arial" w:cs="Arial"/>
          <w:sz w:val="24"/>
        </w:rPr>
      </w:pPr>
    </w:p>
    <w:p w:rsidR="00400A95" w:rsidRDefault="00400A95">
      <w:pPr>
        <w:jc w:val="both"/>
        <w:rPr>
          <w:rFonts w:ascii="Arial" w:hAnsi="Arial" w:cs="Arial"/>
          <w:sz w:val="24"/>
        </w:rPr>
      </w:pPr>
    </w:p>
    <w:p w:rsidR="00400A95" w:rsidRDefault="00400A95">
      <w:pPr>
        <w:jc w:val="both"/>
        <w:rPr>
          <w:rFonts w:ascii="Arial" w:hAnsi="Arial" w:cs="Arial"/>
          <w:sz w:val="24"/>
        </w:rPr>
      </w:pPr>
    </w:p>
    <w:p w:rsidR="00400A95" w:rsidRDefault="00400A95">
      <w:pPr>
        <w:jc w:val="both"/>
        <w:rPr>
          <w:rFonts w:ascii="Arial" w:hAnsi="Arial" w:cs="Arial"/>
          <w:sz w:val="24"/>
        </w:rPr>
      </w:pPr>
    </w:p>
    <w:p w:rsidR="00400A95" w:rsidRDefault="00400A95">
      <w:pPr>
        <w:jc w:val="both"/>
        <w:rPr>
          <w:rFonts w:ascii="Arial" w:hAnsi="Arial" w:cs="Arial"/>
          <w:sz w:val="24"/>
        </w:rPr>
      </w:pPr>
    </w:p>
    <w:p w:rsidR="00400A95" w:rsidRDefault="00400A95">
      <w:pPr>
        <w:jc w:val="both"/>
        <w:rPr>
          <w:rFonts w:ascii="Arial" w:hAnsi="Arial" w:cs="Arial"/>
          <w:sz w:val="24"/>
        </w:rPr>
      </w:pPr>
    </w:p>
    <w:p w:rsidR="00400A95" w:rsidRDefault="00400A95">
      <w:pPr>
        <w:jc w:val="both"/>
        <w:rPr>
          <w:rFonts w:ascii="Arial" w:hAnsi="Arial" w:cs="Arial"/>
          <w:sz w:val="24"/>
        </w:rPr>
      </w:pPr>
    </w:p>
    <w:p w:rsidR="00400A95" w:rsidRDefault="00400A95">
      <w:pPr>
        <w:jc w:val="both"/>
        <w:rPr>
          <w:rFonts w:ascii="Arial" w:hAnsi="Arial" w:cs="Arial"/>
          <w:sz w:val="24"/>
        </w:rPr>
      </w:pPr>
    </w:p>
    <w:p w:rsidR="00400A95" w:rsidRDefault="00400A95">
      <w:pPr>
        <w:jc w:val="both"/>
        <w:rPr>
          <w:rFonts w:ascii="Arial" w:hAnsi="Arial" w:cs="Arial"/>
          <w:sz w:val="24"/>
        </w:rPr>
      </w:pPr>
    </w:p>
    <w:p w:rsidR="00400A95" w:rsidRDefault="00400A95">
      <w:pPr>
        <w:jc w:val="both"/>
        <w:rPr>
          <w:rFonts w:ascii="Arial" w:hAnsi="Arial" w:cs="Arial"/>
          <w:sz w:val="24"/>
        </w:rPr>
      </w:pPr>
    </w:p>
    <w:p w:rsidR="00400A95" w:rsidRDefault="00400A95">
      <w:pPr>
        <w:jc w:val="both"/>
        <w:rPr>
          <w:rFonts w:ascii="Arial" w:hAnsi="Arial" w:cs="Arial"/>
          <w:sz w:val="24"/>
        </w:rPr>
      </w:pPr>
    </w:p>
    <w:p w:rsidR="00400A95" w:rsidRDefault="00400A95">
      <w:pPr>
        <w:jc w:val="both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>Erforderliche Beilagen:</w:t>
      </w:r>
    </w:p>
    <w:p w:rsidR="00400A95" w:rsidRDefault="00400A95">
      <w:pPr>
        <w:jc w:val="both"/>
        <w:rPr>
          <w:rFonts w:ascii="Arial" w:hAnsi="Arial" w:cs="Arial"/>
          <w:b/>
          <w:sz w:val="24"/>
        </w:rPr>
      </w:pPr>
    </w:p>
    <w:p w:rsidR="00400A95" w:rsidRDefault="00400A95">
      <w:pPr>
        <w:numPr>
          <w:ilvl w:val="0"/>
          <w:numId w:val="17"/>
        </w:num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Diplomurkunde</w:t>
      </w:r>
    </w:p>
    <w:p w:rsidR="00400A95" w:rsidRDefault="00400A95">
      <w:pPr>
        <w:numPr>
          <w:ilvl w:val="0"/>
          <w:numId w:val="17"/>
        </w:num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Zeugnisse (Nachweise über die absolvierten Prüfungen und approbierten wissenschaftlichen Arbeiten)</w:t>
      </w:r>
    </w:p>
    <w:p w:rsidR="00400A95" w:rsidRDefault="00400A95">
      <w:pPr>
        <w:numPr>
          <w:ilvl w:val="0"/>
          <w:numId w:val="17"/>
        </w:num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Studienbuch (Nachweis der Zulassung an der Heimatuniversität)</w:t>
      </w:r>
    </w:p>
    <w:p w:rsidR="00400A95" w:rsidRDefault="00400A95">
      <w:pPr>
        <w:numPr>
          <w:ilvl w:val="0"/>
          <w:numId w:val="17"/>
        </w:num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Studienplan (Nachweis des Studieninhaltes des absolvierten Studiums)</w:t>
      </w:r>
    </w:p>
    <w:p w:rsidR="00400A95" w:rsidRDefault="00400A95">
      <w:pPr>
        <w:numPr>
          <w:ilvl w:val="0"/>
          <w:numId w:val="17"/>
        </w:num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Wissenschaftliche Arbeit (Bakkalaureats-, Magister-, Diplomarbeit oder Dissertation (jeweils mit einer ca. 10seitigen </w:t>
      </w:r>
      <w:r>
        <w:rPr>
          <w:rFonts w:ascii="Arial" w:hAnsi="Arial" w:cs="Arial"/>
          <w:bCs/>
          <w:sz w:val="24"/>
          <w:u w:val="single"/>
        </w:rPr>
        <w:t xml:space="preserve">deutschsprachigen </w:t>
      </w:r>
      <w:r>
        <w:rPr>
          <w:rFonts w:ascii="Arial" w:hAnsi="Arial" w:cs="Arial"/>
          <w:bCs/>
          <w:sz w:val="24"/>
        </w:rPr>
        <w:t>Zusammenfassung!)</w:t>
      </w:r>
    </w:p>
    <w:p w:rsidR="00400A95" w:rsidRDefault="00400A95">
      <w:pPr>
        <w:numPr>
          <w:ilvl w:val="0"/>
          <w:numId w:val="17"/>
        </w:num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Lebenslauf</w:t>
      </w:r>
    </w:p>
    <w:p w:rsidR="00400A95" w:rsidRPr="007D7496" w:rsidRDefault="00400A95">
      <w:pPr>
        <w:numPr>
          <w:ilvl w:val="0"/>
          <w:numId w:val="17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</w:rPr>
        <w:t>Nachweis, dass die Nostrifizierung zwingend für die Berufsausübung oder die Fortsetzung der Ausbildung in Österreich erforderlich ist</w:t>
      </w:r>
      <w:r w:rsidR="007D7496" w:rsidRPr="007D7496">
        <w:rPr>
          <w:rFonts w:ascii="Arial" w:hAnsi="Arial" w:cs="Arial"/>
          <w:bCs/>
          <w:sz w:val="24"/>
          <w:szCs w:val="24"/>
        </w:rPr>
        <w:t xml:space="preserve">; </w:t>
      </w:r>
      <w:r w:rsidR="007D7496" w:rsidRPr="007D7496">
        <w:rPr>
          <w:rFonts w:ascii="Arial" w:hAnsi="Arial"/>
          <w:sz w:val="24"/>
          <w:szCs w:val="24"/>
        </w:rPr>
        <w:t>für Ansuchen zur Nostrifikation eines Pharmazie-Studiums ist nur ein ausführliches Motivationsschreiben erforderlich</w:t>
      </w:r>
    </w:p>
    <w:p w:rsidR="00400A95" w:rsidRDefault="00400A95">
      <w:pPr>
        <w:numPr>
          <w:ilvl w:val="0"/>
          <w:numId w:val="17"/>
        </w:numPr>
        <w:jc w:val="both"/>
        <w:rPr>
          <w:rFonts w:ascii="Arial" w:hAnsi="Arial" w:cs="Arial"/>
          <w:bCs/>
          <w:sz w:val="24"/>
        </w:rPr>
      </w:pPr>
      <w:proofErr w:type="spellStart"/>
      <w:r>
        <w:rPr>
          <w:rFonts w:ascii="Arial" w:hAnsi="Arial" w:cs="Arial"/>
          <w:bCs/>
          <w:sz w:val="24"/>
        </w:rPr>
        <w:t>Reisepaß</w:t>
      </w:r>
      <w:proofErr w:type="spellEnd"/>
    </w:p>
    <w:p w:rsidR="00400A95" w:rsidRDefault="00400A95">
      <w:pPr>
        <w:numPr>
          <w:ilvl w:val="0"/>
          <w:numId w:val="17"/>
        </w:num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Geburtsurkunde</w:t>
      </w:r>
    </w:p>
    <w:p w:rsidR="00400A95" w:rsidRDefault="00400A95">
      <w:pPr>
        <w:numPr>
          <w:ilvl w:val="0"/>
          <w:numId w:val="17"/>
        </w:num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Reifeprüfungszeugnis (bzw. Nachweis der allgemeinen Universitätsreife)</w:t>
      </w:r>
    </w:p>
    <w:p w:rsidR="00400A95" w:rsidRDefault="00400A95">
      <w:pPr>
        <w:numPr>
          <w:ilvl w:val="0"/>
          <w:numId w:val="17"/>
        </w:num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Heiratsurkunde (falls nicht auf allen Urkunden Namensgleichheit besteht)</w:t>
      </w:r>
    </w:p>
    <w:p w:rsidR="00400A95" w:rsidRDefault="00400A95">
      <w:pPr>
        <w:numPr>
          <w:ilvl w:val="0"/>
          <w:numId w:val="17"/>
        </w:num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Einzahlungsbestätigung der Nostrifizierungstaxe (€ 150,-)</w:t>
      </w:r>
    </w:p>
    <w:p w:rsidR="00400A95" w:rsidRDefault="00400A95">
      <w:pPr>
        <w:rPr>
          <w:rFonts w:ascii="Arial" w:hAnsi="Arial" w:cs="Arial"/>
          <w:bCs/>
          <w:sz w:val="24"/>
        </w:rPr>
      </w:pPr>
    </w:p>
    <w:p w:rsidR="00400A95" w:rsidRDefault="00400A95">
      <w:pPr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Von fremdsprachigen Urkunden hat die Nostrifizierungswerberin oder der Nostrifizierungswerber autorisierte Übersetzungen vorzulegen!</w:t>
      </w:r>
    </w:p>
    <w:p w:rsidR="00400A95" w:rsidRDefault="00400A95">
      <w:pPr>
        <w:jc w:val="both"/>
        <w:rPr>
          <w:rFonts w:ascii="Arial" w:hAnsi="Arial" w:cs="Arial"/>
          <w:b/>
          <w:bCs/>
          <w:sz w:val="24"/>
        </w:rPr>
      </w:pPr>
    </w:p>
    <w:p w:rsidR="00400A95" w:rsidRDefault="007D7496">
      <w:pPr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142240</wp:posOffset>
                </wp:positionV>
                <wp:extent cx="5715000" cy="1836420"/>
                <wp:effectExtent l="0" t="0" r="0" b="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83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A95" w:rsidRDefault="00400A9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Nur von der Sachbearbeiterin / dem Sachbearbeiter auszufüllen:</w:t>
                            </w:r>
                          </w:p>
                          <w:p w:rsidR="00400A95" w:rsidRDefault="00400A9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00A95" w:rsidRDefault="00400A9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00A95" w:rsidRDefault="00400A9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Antrag entgegengenommen am:</w:t>
                            </w:r>
                          </w:p>
                          <w:p w:rsidR="00400A95" w:rsidRDefault="00400A9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00A95" w:rsidRDefault="00400A9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Antrag weitergeleitet an (Name der Gutachterin/des Gutachters):</w:t>
                            </w:r>
                          </w:p>
                          <w:p w:rsidR="00400A95" w:rsidRDefault="00400A9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00A95" w:rsidRDefault="00400A9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00A95" w:rsidRDefault="00400A9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00A95" w:rsidRDefault="00400A9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00A95" w:rsidRDefault="00400A9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00A95" w:rsidRDefault="00400A9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Datum der Weiterleitung: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-3.85pt;margin-top:11.2pt;width:450pt;height:144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">
                <v:textbox>
                  <w:txbxContent>
                    <w:p w:rsidR="00400A95" w:rsidRDefault="00400A9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Nur von der Sachbearbeiterin / dem Sachbearbeiter auszufüllen:</w:t>
                      </w:r>
                    </w:p>
                    <w:p w:rsidR="00400A95" w:rsidRDefault="00400A95">
                      <w:pPr>
                        <w:rPr>
                          <w:rFonts w:ascii="Arial" w:hAnsi="Arial" w:cs="Arial"/>
                        </w:rPr>
                      </w:pPr>
                    </w:p>
                    <w:p w:rsidR="00400A95" w:rsidRDefault="00400A95">
                      <w:pPr>
                        <w:rPr>
                          <w:rFonts w:ascii="Arial" w:hAnsi="Arial" w:cs="Arial"/>
                        </w:rPr>
                      </w:pPr>
                    </w:p>
                    <w:p w:rsidR="00400A95" w:rsidRDefault="00400A9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Antrag entgegengenommen am:</w:t>
                      </w:r>
                    </w:p>
                    <w:p w:rsidR="00400A95" w:rsidRDefault="00400A95">
                      <w:pPr>
                        <w:rPr>
                          <w:rFonts w:ascii="Arial" w:hAnsi="Arial" w:cs="Arial"/>
                        </w:rPr>
                      </w:pPr>
                    </w:p>
                    <w:p w:rsidR="00400A95" w:rsidRDefault="00400A9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Antrag weitergeleitet an (Name der Gutachterin/des Gutachters):</w:t>
                      </w:r>
                    </w:p>
                    <w:p w:rsidR="00400A95" w:rsidRDefault="00400A95">
                      <w:pPr>
                        <w:rPr>
                          <w:rFonts w:ascii="Arial" w:hAnsi="Arial" w:cs="Arial"/>
                        </w:rPr>
                      </w:pPr>
                    </w:p>
                    <w:p w:rsidR="00400A95" w:rsidRDefault="00400A95">
                      <w:pPr>
                        <w:rPr>
                          <w:rFonts w:ascii="Arial" w:hAnsi="Arial" w:cs="Arial"/>
                        </w:rPr>
                      </w:pPr>
                    </w:p>
                    <w:p w:rsidR="00400A95" w:rsidRDefault="00400A95">
                      <w:pPr>
                        <w:rPr>
                          <w:rFonts w:ascii="Arial" w:hAnsi="Arial" w:cs="Arial"/>
                        </w:rPr>
                      </w:pPr>
                    </w:p>
                    <w:p w:rsidR="00400A95" w:rsidRDefault="00400A95">
                      <w:pPr>
                        <w:rPr>
                          <w:rFonts w:ascii="Arial" w:hAnsi="Arial" w:cs="Arial"/>
                        </w:rPr>
                      </w:pPr>
                    </w:p>
                    <w:p w:rsidR="00400A95" w:rsidRDefault="00400A95">
                      <w:pPr>
                        <w:rPr>
                          <w:rFonts w:ascii="Arial" w:hAnsi="Arial" w:cs="Arial"/>
                        </w:rPr>
                      </w:pPr>
                    </w:p>
                    <w:p w:rsidR="00400A95" w:rsidRDefault="00400A9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Datum der Weiterleitung:</w:t>
                      </w:r>
                    </w:p>
                  </w:txbxContent>
                </v:textbox>
              </v:shape>
            </w:pict>
          </mc:Fallback>
        </mc:AlternateContent>
      </w:r>
    </w:p>
    <w:p w:rsidR="007D7496" w:rsidRDefault="007D7496">
      <w:pPr>
        <w:jc w:val="both"/>
        <w:rPr>
          <w:rFonts w:ascii="Arial" w:hAnsi="Arial" w:cs="Arial"/>
          <w:b/>
          <w:bCs/>
          <w:sz w:val="24"/>
        </w:rPr>
      </w:pPr>
    </w:p>
    <w:p w:rsidR="00400A95" w:rsidRDefault="007D7496">
      <w:pPr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20320</wp:posOffset>
                </wp:positionV>
                <wp:extent cx="5715000" cy="0"/>
                <wp:effectExtent l="0" t="0" r="0" b="0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543DB" id="Line 1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1.6pt" to="446.1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GbH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"/>
            </w:pict>
          </mc:Fallback>
        </mc:AlternateContent>
      </w:r>
    </w:p>
    <w:p w:rsidR="00400A95" w:rsidRDefault="00400A95">
      <w:pPr>
        <w:jc w:val="both"/>
        <w:rPr>
          <w:rFonts w:ascii="Arial" w:hAnsi="Arial" w:cs="Arial"/>
          <w:b/>
          <w:bCs/>
          <w:sz w:val="24"/>
        </w:rPr>
      </w:pPr>
    </w:p>
    <w:p w:rsidR="00400A95" w:rsidRDefault="00400A95">
      <w:pPr>
        <w:jc w:val="both"/>
        <w:rPr>
          <w:rFonts w:ascii="Arial" w:hAnsi="Arial" w:cs="Arial"/>
          <w:b/>
          <w:bCs/>
          <w:sz w:val="24"/>
        </w:rPr>
      </w:pPr>
    </w:p>
    <w:p w:rsidR="00400A95" w:rsidRDefault="00400A95">
      <w:pPr>
        <w:jc w:val="both"/>
        <w:rPr>
          <w:rFonts w:ascii="Arial" w:hAnsi="Arial" w:cs="Arial"/>
          <w:b/>
          <w:bCs/>
          <w:sz w:val="24"/>
        </w:rPr>
      </w:pPr>
    </w:p>
    <w:p w:rsidR="00400A95" w:rsidRDefault="00400A95">
      <w:pPr>
        <w:jc w:val="both"/>
        <w:rPr>
          <w:rFonts w:ascii="Arial" w:hAnsi="Arial" w:cs="Arial"/>
          <w:b/>
          <w:bCs/>
          <w:sz w:val="24"/>
        </w:rPr>
      </w:pPr>
    </w:p>
    <w:p w:rsidR="00400A95" w:rsidRDefault="00400A95">
      <w:pPr>
        <w:jc w:val="both"/>
        <w:rPr>
          <w:rFonts w:ascii="Arial" w:hAnsi="Arial" w:cs="Arial"/>
          <w:b/>
          <w:bCs/>
          <w:sz w:val="24"/>
        </w:rPr>
      </w:pPr>
    </w:p>
    <w:p w:rsidR="00400A95" w:rsidRDefault="00400A95">
      <w:pPr>
        <w:jc w:val="both"/>
        <w:rPr>
          <w:rFonts w:ascii="Arial" w:hAnsi="Arial" w:cs="Arial"/>
          <w:b/>
          <w:bCs/>
          <w:sz w:val="24"/>
        </w:rPr>
      </w:pPr>
    </w:p>
    <w:p w:rsidR="00400A95" w:rsidRDefault="00400A95">
      <w:pPr>
        <w:jc w:val="both"/>
        <w:rPr>
          <w:rFonts w:ascii="Arial" w:hAnsi="Arial" w:cs="Arial"/>
          <w:b/>
          <w:bCs/>
          <w:sz w:val="24"/>
        </w:rPr>
      </w:pPr>
    </w:p>
    <w:p w:rsidR="00AF0057" w:rsidRDefault="00AF0057">
      <w:pPr>
        <w:jc w:val="both"/>
        <w:rPr>
          <w:rFonts w:ascii="Arial" w:hAnsi="Arial" w:cs="Arial"/>
          <w:b/>
          <w:bCs/>
          <w:sz w:val="24"/>
        </w:rPr>
      </w:pPr>
    </w:p>
    <w:sectPr w:rsidR="00AF0057">
      <w:footerReference w:type="default" r:id="rId10"/>
      <w:pgSz w:w="11906" w:h="16838"/>
      <w:pgMar w:top="1985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AFE" w:rsidRDefault="00320AFE">
      <w:r>
        <w:separator/>
      </w:r>
    </w:p>
  </w:endnote>
  <w:endnote w:type="continuationSeparator" w:id="0">
    <w:p w:rsidR="00320AFE" w:rsidRDefault="00320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A95" w:rsidRDefault="00400A95">
    <w:pPr>
      <w:pStyle w:val="Fuzeile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AF055D">
      <w:rPr>
        <w:noProof/>
      </w:rPr>
      <w:t>4</w:t>
    </w:r>
    <w:r>
      <w:fldChar w:fldCharType="end"/>
    </w:r>
    <w:r>
      <w:t xml:space="preserve"> von </w:t>
    </w:r>
    <w:r>
      <w:fldChar w:fldCharType="begin"/>
    </w:r>
    <w:r>
      <w:instrText xml:space="preserve"> NUMPAGES </w:instrText>
    </w:r>
    <w:r>
      <w:fldChar w:fldCharType="separate"/>
    </w:r>
    <w:r w:rsidR="00AF055D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AFE" w:rsidRDefault="00320AFE">
      <w:r>
        <w:separator/>
      </w:r>
    </w:p>
  </w:footnote>
  <w:footnote w:type="continuationSeparator" w:id="0">
    <w:p w:rsidR="00320AFE" w:rsidRDefault="00320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2DB4CF4"/>
    <w:multiLevelType w:val="hybridMultilevel"/>
    <w:tmpl w:val="DC02EC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7D3E89"/>
    <w:multiLevelType w:val="hybridMultilevel"/>
    <w:tmpl w:val="7A4AEB3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9930CF6"/>
    <w:multiLevelType w:val="hybridMultilevel"/>
    <w:tmpl w:val="FB9422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A1445"/>
    <w:multiLevelType w:val="hybridMultilevel"/>
    <w:tmpl w:val="8D50B49E"/>
    <w:lvl w:ilvl="0" w:tplc="0407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30D1E79"/>
    <w:multiLevelType w:val="hybridMultilevel"/>
    <w:tmpl w:val="210AC0F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40500F"/>
    <w:multiLevelType w:val="hybridMultilevel"/>
    <w:tmpl w:val="1256E9E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DF6D3B"/>
    <w:multiLevelType w:val="hybridMultilevel"/>
    <w:tmpl w:val="6EFAF18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6625EF"/>
    <w:multiLevelType w:val="hybridMultilevel"/>
    <w:tmpl w:val="AEE886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FC67D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F10E1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3C17C1E"/>
    <w:multiLevelType w:val="hybridMultilevel"/>
    <w:tmpl w:val="D3B0B9C8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EB391C"/>
    <w:multiLevelType w:val="hybridMultilevel"/>
    <w:tmpl w:val="52C25C4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405694"/>
    <w:multiLevelType w:val="singleLevel"/>
    <w:tmpl w:val="6D1C452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7CF1F2C"/>
    <w:multiLevelType w:val="hybridMultilevel"/>
    <w:tmpl w:val="0A9075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C1D0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43A753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4712F05"/>
    <w:multiLevelType w:val="hybridMultilevel"/>
    <w:tmpl w:val="1B4C833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B161EE"/>
    <w:multiLevelType w:val="hybridMultilevel"/>
    <w:tmpl w:val="4D4CB930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60287B"/>
    <w:multiLevelType w:val="hybridMultilevel"/>
    <w:tmpl w:val="DC02ECF2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24333D8"/>
    <w:multiLevelType w:val="hybridMultilevel"/>
    <w:tmpl w:val="2E4A3B28"/>
    <w:lvl w:ilvl="0" w:tplc="0407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7D6C608E"/>
    <w:multiLevelType w:val="hybridMultilevel"/>
    <w:tmpl w:val="CF301F6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13"/>
  </w:num>
  <w:num w:numId="3">
    <w:abstractNumId w:val="15"/>
  </w:num>
  <w:num w:numId="4">
    <w:abstractNumId w:val="9"/>
  </w:num>
  <w:num w:numId="5">
    <w:abstractNumId w:val="16"/>
  </w:num>
  <w:num w:numId="6">
    <w:abstractNumId w:val="10"/>
  </w:num>
  <w:num w:numId="7">
    <w:abstractNumId w:val="17"/>
  </w:num>
  <w:num w:numId="8">
    <w:abstractNumId w:val="3"/>
  </w:num>
  <w:num w:numId="9">
    <w:abstractNumId w:val="12"/>
  </w:num>
  <w:num w:numId="10">
    <w:abstractNumId w:val="4"/>
  </w:num>
  <w:num w:numId="11">
    <w:abstractNumId w:val="20"/>
  </w:num>
  <w:num w:numId="12">
    <w:abstractNumId w:val="14"/>
  </w:num>
  <w:num w:numId="13">
    <w:abstractNumId w:val="1"/>
  </w:num>
  <w:num w:numId="14">
    <w:abstractNumId w:val="19"/>
  </w:num>
  <w:num w:numId="15">
    <w:abstractNumId w:val="11"/>
  </w:num>
  <w:num w:numId="16">
    <w:abstractNumId w:val="18"/>
  </w:num>
  <w:num w:numId="17">
    <w:abstractNumId w:val="2"/>
  </w:num>
  <w:num w:numId="18">
    <w:abstractNumId w:val="5"/>
  </w:num>
  <w:num w:numId="19">
    <w:abstractNumId w:val="8"/>
  </w:num>
  <w:num w:numId="20">
    <w:abstractNumId w:val="21"/>
  </w:num>
  <w:num w:numId="21">
    <w:abstractNumId w:val="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1E8"/>
    <w:rsid w:val="002661E8"/>
    <w:rsid w:val="003113D5"/>
    <w:rsid w:val="00320AFE"/>
    <w:rsid w:val="00400A95"/>
    <w:rsid w:val="005F096C"/>
    <w:rsid w:val="007D7496"/>
    <w:rsid w:val="007E39F8"/>
    <w:rsid w:val="00866385"/>
    <w:rsid w:val="00962AC1"/>
    <w:rsid w:val="00A22D95"/>
    <w:rsid w:val="00AF0057"/>
    <w:rsid w:val="00AF055D"/>
    <w:rsid w:val="00EF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F5A0D37-E4B3-4CF7-9067-219E4712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24"/>
      <w:lang w:val="de-AT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sz w:val="24"/>
      <w:lang w:val="de-AT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  <w:sz w:val="28"/>
      <w:u w:val="single"/>
      <w:lang w:val="it-IT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sz w:val="28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sz w:val="36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Arial" w:hAnsi="Arial" w:cs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4"/>
    </w:rPr>
  </w:style>
  <w:style w:type="paragraph" w:styleId="Textkrper">
    <w:name w:val="Body Text"/>
    <w:basedOn w:val="Standard"/>
    <w:rPr>
      <w:sz w:val="24"/>
    </w:rPr>
  </w:style>
  <w:style w:type="paragraph" w:customStyle="1" w:styleId="DefinitionTerm">
    <w:name w:val="Definition Term"/>
    <w:basedOn w:val="Standard"/>
    <w:next w:val="DefinitionList"/>
    <w:rPr>
      <w:snapToGrid w:val="0"/>
      <w:sz w:val="24"/>
      <w:lang w:val="de-AT"/>
    </w:rPr>
  </w:style>
  <w:style w:type="paragraph" w:customStyle="1" w:styleId="DefinitionList">
    <w:name w:val="Definition List"/>
    <w:basedOn w:val="Standard"/>
    <w:next w:val="DefinitionTerm"/>
    <w:pPr>
      <w:ind w:left="360"/>
    </w:pPr>
    <w:rPr>
      <w:snapToGrid w:val="0"/>
      <w:sz w:val="24"/>
      <w:lang w:val="de-AT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customStyle="1" w:styleId="Max">
    <w:name w:val="Max."/>
    <w:rPr>
      <w:b/>
    </w:rPr>
  </w:style>
  <w:style w:type="paragraph" w:customStyle="1" w:styleId="H5">
    <w:name w:val="H5"/>
    <w:basedOn w:val="Standard"/>
    <w:next w:val="Standard"/>
    <w:pPr>
      <w:keepNext/>
      <w:spacing w:before="100" w:after="100"/>
      <w:outlineLvl w:val="5"/>
    </w:pPr>
    <w:rPr>
      <w:b/>
      <w:snapToGrid w:val="0"/>
      <w:lang w:val="de-AT"/>
    </w:rPr>
  </w:style>
  <w:style w:type="paragraph" w:styleId="Textkrper-Zeileneinzug">
    <w:name w:val="Body Text Indent"/>
    <w:basedOn w:val="Standard"/>
    <w:pPr>
      <w:ind w:firstLine="709"/>
      <w:jc w:val="both"/>
    </w:pPr>
    <w:rPr>
      <w:sz w:val="24"/>
    </w:rPr>
  </w:style>
  <w:style w:type="paragraph" w:styleId="Textkrper2">
    <w:name w:val="Body Text 2"/>
    <w:basedOn w:val="Standard"/>
    <w:pPr>
      <w:jc w:val="both"/>
    </w:pPr>
    <w:rPr>
      <w:sz w:val="24"/>
    </w:r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lang w:val="de-AT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  <w:lang w:val="de-AT"/>
    </w:rPr>
  </w:style>
  <w:style w:type="paragraph" w:customStyle="1" w:styleId="GVADRESSE">
    <w:name w:val="GV_ADRESSE"/>
    <w:basedOn w:val="Standard"/>
    <w:pPr>
      <w:jc w:val="both"/>
    </w:pPr>
    <w:rPr>
      <w:sz w:val="24"/>
    </w:rPr>
  </w:style>
  <w:style w:type="paragraph" w:styleId="Textkrper3">
    <w:name w:val="Body Text 3"/>
    <w:basedOn w:val="Standard"/>
    <w:pPr>
      <w:jc w:val="both"/>
    </w:pPr>
    <w:rPr>
      <w:sz w:val="28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perstitel">
    <w:name w:val="pers_titel"/>
    <w:basedOn w:val="Absatz-Standardschriftart"/>
    <w:rsid w:val="002661E8"/>
  </w:style>
  <w:style w:type="character" w:customStyle="1" w:styleId="persvorname">
    <w:name w:val="pers_vorname"/>
    <w:basedOn w:val="Absatz-Standardschriftart"/>
    <w:rsid w:val="002661E8"/>
  </w:style>
  <w:style w:type="character" w:customStyle="1" w:styleId="perszuname">
    <w:name w:val="pers_zuname"/>
    <w:basedOn w:val="Absatz-Standardschriftart"/>
    <w:rsid w:val="002661E8"/>
  </w:style>
  <w:style w:type="paragraph" w:styleId="Sprechblasentext">
    <w:name w:val="Balloon Text"/>
    <w:basedOn w:val="Standard"/>
    <w:semiHidden/>
    <w:rsid w:val="005F096C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AF0057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Brief-Gerhol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E96B2-02F7-41C1-92AC-BA796F26C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Brief-Gerhold.dot</Template>
  <TotalTime>0</TotalTime>
  <Pages>2</Pages>
  <Words>214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RuO - Universität Wien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Universität Wien</dc:creator>
  <cp:keywords/>
  <cp:lastModifiedBy>Mirjam Messner</cp:lastModifiedBy>
  <cp:revision>2</cp:revision>
  <cp:lastPrinted>2009-04-20T14:17:00Z</cp:lastPrinted>
  <dcterms:created xsi:type="dcterms:W3CDTF">2023-03-17T11:01:00Z</dcterms:created>
  <dcterms:modified xsi:type="dcterms:W3CDTF">2023-03-17T11:01:00Z</dcterms:modified>
</cp:coreProperties>
</file>